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6D" w:rsidRPr="00EA4781" w:rsidRDefault="009C6D6D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9C6D6D" w:rsidRPr="00EA4781" w:rsidRDefault="009C6D6D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Bielsku-Białej III</w:t>
      </w:r>
    </w:p>
    <w:p w:rsidR="009C6D6D" w:rsidRPr="00EA4781" w:rsidRDefault="009C6D6D">
      <w:pPr>
        <w:spacing w:line="312" w:lineRule="auto"/>
        <w:jc w:val="center"/>
        <w:rPr>
          <w:b/>
        </w:rPr>
      </w:pPr>
      <w:r w:rsidRPr="00EA4781">
        <w:rPr>
          <w:b/>
        </w:rPr>
        <w:t>z dnia 27 września 2018 r.</w:t>
      </w:r>
    </w:p>
    <w:p w:rsidR="009C6D6D" w:rsidRPr="00EA4781" w:rsidRDefault="009C6D6D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gminie Lubomia</w:t>
      </w:r>
    </w:p>
    <w:p w:rsidR="009C6D6D" w:rsidRPr="00EA4781" w:rsidRDefault="009C6D6D" w:rsidP="00CA7C71">
      <w:pPr>
        <w:spacing w:line="312" w:lineRule="auto"/>
        <w:jc w:val="center"/>
        <w:rPr>
          <w:bCs/>
        </w:rPr>
      </w:pPr>
    </w:p>
    <w:p w:rsidR="009C6D6D" w:rsidRPr="00EA4781" w:rsidRDefault="009C6D6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Bielsku-Białej III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9C6D6D" w:rsidRPr="00EA4781" w:rsidRDefault="009C6D6D">
      <w:pPr>
        <w:spacing w:line="312" w:lineRule="auto"/>
        <w:jc w:val="both"/>
      </w:pPr>
    </w:p>
    <w:p w:rsidR="009C6D6D" w:rsidRPr="00EA4781" w:rsidRDefault="009C6D6D">
      <w:pPr>
        <w:spacing w:line="312" w:lineRule="auto"/>
        <w:jc w:val="center"/>
      </w:pPr>
      <w:r w:rsidRPr="00EA4781">
        <w:t>§ 1.</w:t>
      </w:r>
    </w:p>
    <w:p w:rsidR="009C6D6D" w:rsidRPr="00EA4781" w:rsidRDefault="009C6D6D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7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9C6D6D" w:rsidRPr="00EA4781" w:rsidRDefault="009C6D6D" w:rsidP="00E66817">
      <w:pPr>
        <w:spacing w:line="312" w:lineRule="auto"/>
        <w:jc w:val="center"/>
      </w:pPr>
    </w:p>
    <w:p w:rsidR="009C6D6D" w:rsidRPr="00EA4781" w:rsidRDefault="009C6D6D" w:rsidP="00E66817">
      <w:pPr>
        <w:spacing w:line="312" w:lineRule="auto"/>
        <w:jc w:val="center"/>
      </w:pPr>
      <w:r w:rsidRPr="00EA4781">
        <w:t>§ 2.</w:t>
      </w:r>
    </w:p>
    <w:p w:rsidR="009C6D6D" w:rsidRPr="00EA4781" w:rsidRDefault="009C6D6D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Bielsku-Białej III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Gminy Lubomia. </w:t>
      </w:r>
    </w:p>
    <w:p w:rsidR="009C6D6D" w:rsidRPr="00EA4781" w:rsidRDefault="009C6D6D" w:rsidP="00E66817">
      <w:pPr>
        <w:spacing w:line="312" w:lineRule="auto"/>
        <w:jc w:val="center"/>
      </w:pPr>
    </w:p>
    <w:p w:rsidR="009C6D6D" w:rsidRPr="00EA4781" w:rsidRDefault="009C6D6D" w:rsidP="00E66817">
      <w:pPr>
        <w:spacing w:line="312" w:lineRule="auto"/>
        <w:jc w:val="center"/>
      </w:pPr>
      <w:r w:rsidRPr="00EA4781">
        <w:t>§ 3.</w:t>
      </w:r>
    </w:p>
    <w:p w:rsidR="009C6D6D" w:rsidRPr="00EA4781" w:rsidRDefault="009C6D6D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9C6D6D" w:rsidRPr="00EA4781" w:rsidRDefault="009C6D6D" w:rsidP="00E66817">
      <w:pPr>
        <w:spacing w:line="312" w:lineRule="auto"/>
      </w:pPr>
    </w:p>
    <w:p w:rsidR="009C6D6D" w:rsidRPr="00EA4781" w:rsidRDefault="009C6D6D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9C6D6D" w:rsidRPr="001227C9" w:rsidRDefault="009C6D6D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9C6D6D" w:rsidRPr="00EA4781" w:rsidRDefault="009C6D6D" w:rsidP="00124B02">
      <w:pPr>
        <w:spacing w:line="312" w:lineRule="auto"/>
        <w:ind w:left="4536"/>
        <w:jc w:val="center"/>
      </w:pPr>
      <w:r w:rsidRPr="00EA4781">
        <w:t>w Bielsku-Białej III</w:t>
      </w:r>
    </w:p>
    <w:p w:rsidR="009C6D6D" w:rsidRPr="00EA4781" w:rsidRDefault="009C6D6D" w:rsidP="00124B02">
      <w:pPr>
        <w:spacing w:line="312" w:lineRule="auto"/>
        <w:ind w:left="4536"/>
        <w:jc w:val="center"/>
      </w:pPr>
    </w:p>
    <w:p w:rsidR="009C6D6D" w:rsidRPr="00EA4781" w:rsidRDefault="009C6D6D" w:rsidP="00124B02">
      <w:pPr>
        <w:spacing w:line="312" w:lineRule="auto"/>
        <w:ind w:left="4536"/>
        <w:jc w:val="center"/>
      </w:pPr>
      <w:r>
        <w:t>Natalia Włoch-Kliś</w:t>
      </w:r>
    </w:p>
    <w:p w:rsidR="009C6D6D" w:rsidRPr="00EA4781" w:rsidRDefault="009C6D6D" w:rsidP="00B2001A">
      <w:pPr>
        <w:spacing w:line="312" w:lineRule="auto"/>
      </w:pPr>
    </w:p>
    <w:p w:rsidR="009C6D6D" w:rsidRPr="00EA4781" w:rsidRDefault="009C6D6D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9C6D6D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Bielsku-Białej III z dnia 27 września 2018 r.</w:t>
            </w:r>
          </w:p>
          <w:p w:rsidR="009C6D6D" w:rsidRPr="00EA4781" w:rsidRDefault="009C6D6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9C6D6D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Gminny Ośrodek Kultury, ul. Mickiewicza 4, 44-360 Lubomia: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Krystyna Antoniak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Ewa Kuna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WSPÓLNOTA SAMORZĄDOWA, zam. Grabówka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Paulina Burek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Judyta Katarzyna Czerniecka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Aniela Małgorzata Kominek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Krupa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NAPRZÓD GMINO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Pszów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Alicja Krupa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Pszów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Jadwiga Reisdorf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BENEDYKT KOŁODZIEJCZYK I RYBNICZANIE, zam. Lubomia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Ewa Porwoł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"ZGODA I ROZWÓJ",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Weronika Kubicka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Gertruda Gensty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POKOLENIE,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Magdalena Korzonek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GMINO, zam. Grabówka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Dorota Maks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Olza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Katarzyna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Dorota Świerczek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BENEDYKT KOŁODZIEJCZYK I RYBNICZANIE,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Wawrzyńska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WSPÓLNOTA SAMORZĄDOWA, zam. Lubomia</w:t>
            </w:r>
          </w:p>
        </w:tc>
      </w:tr>
    </w:tbl>
    <w:p w:rsidR="009C6D6D" w:rsidRPr="00EA4781" w:rsidRDefault="009C6D6D" w:rsidP="00B2001A">
      <w:pPr>
        <w:spacing w:line="312" w:lineRule="auto"/>
      </w:pPr>
    </w:p>
    <w:p w:rsidR="009C6D6D" w:rsidRPr="00EA4781" w:rsidRDefault="009C6D6D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9C6D6D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9C6D6D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Gminny Ośrodek Kultury, ul. Mickiewicza 4, 44-360 Lubomia: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Marta Mężyńska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Patrycja Reisdorf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BENEDYKT KOŁODZIEJCZYK I RYBNICZANIE,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Bizoń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Kornelia Maria Burek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Fiołka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Racibórz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Beata Pytlik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WSPÓLNOTA SAMORZĄDOWA,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Roksana Barbara Smandek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POKOLENIE, zam. Lubomia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Małgorzata Kretek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Robert Bugla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Bogumiła Fiołka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BENEDYKT KOŁODZIEJCZYK I RYBNICZANIE, zam. Racibórz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Stanisław Kolonko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NOWE POKOLENIE,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Beata Miler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Katarzyna Niekowal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GMINO, zam. Wodzisław Śląski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Katarzyna Szulc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"ZGODA I ROZWÓJ",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Jolanta Wyczyszczok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Zdrzałek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WSPÓLNOTA SAMORZĄDOWA, zam. Lubomia</w:t>
            </w:r>
          </w:p>
        </w:tc>
      </w:tr>
    </w:tbl>
    <w:p w:rsidR="009C6D6D" w:rsidRPr="00EA4781" w:rsidRDefault="009C6D6D" w:rsidP="00B2001A">
      <w:pPr>
        <w:spacing w:line="312" w:lineRule="auto"/>
      </w:pPr>
    </w:p>
    <w:p w:rsidR="009C6D6D" w:rsidRPr="00EA4781" w:rsidRDefault="009C6D6D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9C6D6D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9C6D6D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Świetlica, Grabówka ul. Bordynowska 2b, 44-360 Lubomia: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Robert Złoty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Tatiana Barbara Opyd Buczek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POKOLENIE,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Arnold Stanisław Burek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NAPRZÓD GMINO,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Michał Cyganik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"ZGODA I ROZWÓJ",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Łukasz 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Syrynia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Świerzy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WSPÓLNOTA SAMORZĄDOWA, zam. Grabówka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Stanisław Psota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NOWE POKOLENIE, zam. Bełsznica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Dorota Brachaczek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Sylwia Kuś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Żory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Dorota Kuś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BENEDYKT KOŁODZIEJCZYK I RYBNICZANIE, zam. Żory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Anna Sobol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WSPÓLNOTA SAMORZĄDOWA, zam. Grabówka</w:t>
            </w:r>
          </w:p>
        </w:tc>
      </w:tr>
    </w:tbl>
    <w:p w:rsidR="009C6D6D" w:rsidRPr="00EA4781" w:rsidRDefault="009C6D6D" w:rsidP="00B2001A">
      <w:pPr>
        <w:spacing w:line="312" w:lineRule="auto"/>
      </w:pPr>
    </w:p>
    <w:p w:rsidR="009C6D6D" w:rsidRPr="00EA4781" w:rsidRDefault="009C6D6D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9C6D6D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9C6D6D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Wiejski Dom Kultury, Syrynia ul. 3 Maja 65, 44-361 Lubomia: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Karol Smuda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BENEDYKT KOŁODZIEJCZYK I RYBNICZANIE,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Dżesika Anna Hluchnik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WSPÓLNOTA SAMORZĄDOWA, zam. Syrynia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Dworzyńska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Syrynia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Łukasz Glenc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NAPRZÓD GMINO, zam. Syrynia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Wodzisław Śląski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Agata Kasparek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Pszów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Małgorzata Zerzoń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POKOLENIE, zam. Syrynia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Krakowczyk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Agnieszka Palki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POKOLENIE,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Nikola Aniela Jureczko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"ZGODA I ROZWÓJ",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Teresa Kubica-Pogorzelczyk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BENEDYKT KOŁODZIEJCZYK I RYBNICZANIE, zam. Pszów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Antoni Pogorzelczyk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Rybnik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Pytlik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NAPRZÓD GMINO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Racibórz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Rita Teresa Szałek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Izabela Szebesta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Judyta Maria Zdrzałek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WSPÓLNOTA SAMORZĄDOWA, zam. Lubomia</w:t>
            </w:r>
          </w:p>
        </w:tc>
      </w:tr>
    </w:tbl>
    <w:p w:rsidR="009C6D6D" w:rsidRPr="00EA4781" w:rsidRDefault="009C6D6D" w:rsidP="00B2001A">
      <w:pPr>
        <w:spacing w:line="312" w:lineRule="auto"/>
      </w:pPr>
    </w:p>
    <w:p w:rsidR="009C6D6D" w:rsidRPr="00EA4781" w:rsidRDefault="009C6D6D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9C6D6D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5</w:t>
            </w:r>
          </w:p>
        </w:tc>
      </w:tr>
      <w:tr w:rsidR="009C6D6D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5, Wiejski Dom Kultury, Syrynia ul. 3 Maja 65, 44-361 Lubomia: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Mateusz Kamczyk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BENEDYKT KOŁODZIEJCZYK I RYBNICZANIE, zam. Krzyżanowice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Teresa Kuczera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Syrynia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Maria Klimczak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Syrynia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Arleta Barbara Kubica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WSPÓLNOTA SAMORZĄDOWA,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Anna Pytlik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POKOLENIE, zam. Syrynia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Agnieszka Sekuła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GMINO, zam. Syrynia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Zofia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Syrynia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Karolina Mrozek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Błażej Jan Solich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Barbara Fulczyk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POKOLENIE,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Helena Kłosek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BENEDYKT KOŁODZIEJCZYK I RYBNICZANIE,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Kondrot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WSPÓLNOTA SAMORZĄDOWA,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Helena Królik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"ZGODA I ROZWÓJ",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Katarzyna 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Weronika Solisch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Anita Szymiczek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Syrynia</w:t>
            </w:r>
          </w:p>
        </w:tc>
      </w:tr>
    </w:tbl>
    <w:p w:rsidR="009C6D6D" w:rsidRPr="00EA4781" w:rsidRDefault="009C6D6D" w:rsidP="00B2001A">
      <w:pPr>
        <w:spacing w:line="312" w:lineRule="auto"/>
      </w:pPr>
    </w:p>
    <w:p w:rsidR="009C6D6D" w:rsidRPr="00EA4781" w:rsidRDefault="009C6D6D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9C6D6D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6</w:t>
            </w:r>
          </w:p>
        </w:tc>
      </w:tr>
      <w:tr w:rsidR="009C6D6D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6, Wiejski Dom Kultury w Nieboczowach, Nieboczowy ul. Wiejska 25, 44-360 Lubomia: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Bombik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Barbara Winkler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BENEDYKT KOŁODZIEJCZYK I RYBNICZANIE,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Gorzolnik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Syrynia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Patryk 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STOWARZYSZENIE WSPÓLNOTA SAMORZĄDOWA,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Barbara Turza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Jastrzębie-Zdrój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Anna Krasek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WSPÓLNOTA SAMORZĄDOWA,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Bizoń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Gorzyce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Kornelia Bańczyk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Bogumiła Bizoń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Magdalena Komarek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Łukaszczyk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BENEDYKT KOŁODZIEJCZYK I RYBNICZANIE,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Estera Józefa Osiecka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NOWE POKOLENIE,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Stefania Pytlik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Lubomia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Lucjan Wincierz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Syrynia</w:t>
            </w:r>
          </w:p>
        </w:tc>
      </w:tr>
    </w:tbl>
    <w:p w:rsidR="009C6D6D" w:rsidRPr="00EA4781" w:rsidRDefault="009C6D6D" w:rsidP="00B2001A">
      <w:pPr>
        <w:spacing w:line="312" w:lineRule="auto"/>
      </w:pPr>
    </w:p>
    <w:p w:rsidR="009C6D6D" w:rsidRPr="00EA4781" w:rsidRDefault="009C6D6D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9C6D6D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7</w:t>
            </w:r>
          </w:p>
        </w:tc>
      </w:tr>
      <w:tr w:rsidR="009C6D6D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6D" w:rsidRPr="00EA4781" w:rsidRDefault="009C6D6D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7, Świetlica OSP, Buków ul. Główna 24a, 44-360 Lubomia: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Gloria Józefa Matuła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BENEDYKT KOŁODZIEJCZYK I RYBNICZANIE,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Andrzej Franiczek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NOWE POKOLENIE,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Buczek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Lubomia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Jęczmionka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Syrynia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Anna Kubica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Syrynia</w:t>
            </w:r>
          </w:p>
        </w:tc>
      </w:tr>
      <w:tr w:rsidR="009C6D6D" w:rsidRPr="00EA4781" w:rsidTr="00CA0848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9C6D6D" w:rsidRPr="00EA4781" w:rsidRDefault="009C6D6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 Konrad Myśliwiec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STOWARZYSZENIE WSPÓLNOTA SAMORZĄDOWA, zam. Lubomia</w:t>
            </w:r>
          </w:p>
        </w:tc>
      </w:tr>
    </w:tbl>
    <w:p w:rsidR="009C6D6D" w:rsidRDefault="009C6D6D" w:rsidP="004B622C">
      <w:pPr>
        <w:pStyle w:val="BodyTextIndent2"/>
        <w:ind w:firstLine="0"/>
        <w:rPr>
          <w:sz w:val="24"/>
          <w:szCs w:val="24"/>
        </w:rPr>
      </w:pPr>
    </w:p>
    <w:p w:rsidR="009C6D6D" w:rsidRDefault="009C6D6D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Barbara Kurc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Rybnik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Józef Psota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NOWE POKOLENIE, zam. Bełsznica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Helena Cieślak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BENEDYKT KOŁODZIEJCZYK I RYBNICZANIE,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NAPRZÓD GMINO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Michał Malinowski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NAPRZÓD GMINO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Łucja Musioł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WSPÓLNOTA SAMORZĄDOWA, zam. Grabówka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Elżbieta Rybarz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Bluszczów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Barbara Świerczek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Syrynia</w:t>
            </w:r>
          </w:p>
        </w:tc>
      </w:tr>
      <w:tr w:rsidR="009C6D6D" w:rsidRPr="00EA4781" w:rsidTr="0080739A">
        <w:tc>
          <w:tcPr>
            <w:tcW w:w="1284" w:type="dxa"/>
          </w:tcPr>
          <w:p w:rsidR="009C6D6D" w:rsidRPr="00EA4781" w:rsidRDefault="009C6D6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9C6D6D" w:rsidRPr="00EA4781" w:rsidRDefault="009C6D6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Zakrzyk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NAPRZÓD GMINO, zam. Kobyla</w:t>
            </w:r>
          </w:p>
        </w:tc>
      </w:tr>
    </w:tbl>
    <w:p w:rsidR="009C6D6D" w:rsidRPr="00EA4781" w:rsidRDefault="009C6D6D" w:rsidP="00B2001A">
      <w:pPr>
        <w:spacing w:line="312" w:lineRule="auto"/>
        <w:rPr>
          <w:b/>
        </w:rPr>
      </w:pPr>
    </w:p>
    <w:p w:rsidR="009C6D6D" w:rsidRPr="00EA4781" w:rsidRDefault="009C6D6D" w:rsidP="004B622C">
      <w:pPr>
        <w:pStyle w:val="BodyTextIndent2"/>
        <w:ind w:firstLine="0"/>
        <w:rPr>
          <w:sz w:val="24"/>
          <w:szCs w:val="24"/>
        </w:rPr>
      </w:pPr>
    </w:p>
    <w:sectPr w:rsidR="009C6D6D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6D" w:rsidRDefault="009C6D6D">
      <w:r>
        <w:separator/>
      </w:r>
    </w:p>
  </w:endnote>
  <w:endnote w:type="continuationSeparator" w:id="0">
    <w:p w:rsidR="009C6D6D" w:rsidRDefault="009C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6D" w:rsidRDefault="009C6D6D">
      <w:r>
        <w:separator/>
      </w:r>
    </w:p>
  </w:footnote>
  <w:footnote w:type="continuationSeparator" w:id="0">
    <w:p w:rsidR="009C6D6D" w:rsidRDefault="009C6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6D" w:rsidRDefault="009C6D6D" w:rsidP="00440118">
    <w:pPr>
      <w:pStyle w:val="Header"/>
      <w:jc w:val="center"/>
      <w:rPr>
        <w:b/>
      </w:rPr>
    </w:pPr>
  </w:p>
  <w:p w:rsidR="009C6D6D" w:rsidRDefault="009C6D6D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27C9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17D3A"/>
    <w:rsid w:val="004306E3"/>
    <w:rsid w:val="00440118"/>
    <w:rsid w:val="00440824"/>
    <w:rsid w:val="0044582C"/>
    <w:rsid w:val="00451958"/>
    <w:rsid w:val="004544C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0739A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0B16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C6D6D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97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417D3A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417D3A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699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17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997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417D3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17D3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1708</Words>
  <Characters>10253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subject/>
  <dc:creator/>
  <cp:keywords/>
  <dc:description/>
  <cp:lastModifiedBy>Stazysta</cp:lastModifiedBy>
  <cp:revision>2</cp:revision>
  <cp:lastPrinted>2018-10-19T09:44:00Z</cp:lastPrinted>
  <dcterms:created xsi:type="dcterms:W3CDTF">2018-10-19T09:44:00Z</dcterms:created>
  <dcterms:modified xsi:type="dcterms:W3CDTF">2018-10-19T09:44:00Z</dcterms:modified>
</cp:coreProperties>
</file>